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2410"/>
        <w:gridCol w:w="5605"/>
      </w:tblGrid>
      <w:tr w:rsidR="00C83BB9" w:rsidRPr="000A225E" w:rsidTr="00376BB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BB9" w:rsidRPr="000A225E" w:rsidRDefault="00824272" w:rsidP="00805D8D">
            <w:pPr>
              <w:pStyle w:val="Standard"/>
              <w:snapToGrid w:val="0"/>
              <w:spacing w:line="360" w:lineRule="auto"/>
              <w:rPr>
                <w:rFonts w:cs="Arial"/>
              </w:rPr>
            </w:pPr>
            <w:r w:rsidRPr="000A225E">
              <w:rPr>
                <w:rFonts w:cs="Arial"/>
              </w:rPr>
              <w:t>Merkin saajan n</w:t>
            </w:r>
            <w:r w:rsidR="00C83BB9" w:rsidRPr="000A225E">
              <w:rPr>
                <w:rFonts w:cs="Arial"/>
              </w:rPr>
              <w:t>imi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BB9" w:rsidRPr="000A225E" w:rsidRDefault="00FE5DE8" w:rsidP="00805D8D">
            <w:pPr>
              <w:pStyle w:val="Standard"/>
              <w:snapToGrid w:val="0"/>
              <w:spacing w:line="360" w:lineRule="auto"/>
              <w:rPr>
                <w:rFonts w:cs="Arial"/>
              </w:rPr>
            </w:pPr>
            <w:bookmarkStart w:id="0" w:name="Teksti2"/>
            <w:bookmarkStart w:id="1" w:name="Teksti3"/>
            <w:bookmarkEnd w:id="0"/>
            <w:bookmarkEnd w:id="1"/>
            <w:r w:rsidRPr="000A225E">
              <w:rPr>
                <w:rFonts w:cs="Arial"/>
              </w:rPr>
              <w:t xml:space="preserve">    </w:t>
            </w:r>
          </w:p>
        </w:tc>
      </w:tr>
      <w:tr w:rsidR="00805D8D" w:rsidRPr="000A225E" w:rsidTr="00376BBC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D8D" w:rsidRPr="000A225E" w:rsidRDefault="00805D8D" w:rsidP="00805D8D">
            <w:pPr>
              <w:pStyle w:val="Standard"/>
              <w:snapToGrid w:val="0"/>
              <w:spacing w:line="360" w:lineRule="auto"/>
              <w:rPr>
                <w:rFonts w:cs="Arial"/>
              </w:rPr>
            </w:pPr>
            <w:r w:rsidRPr="000A225E">
              <w:rPr>
                <w:rFonts w:cs="Arial"/>
              </w:rPr>
              <w:t>Syntymäaika</w:t>
            </w: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05D8D" w:rsidRPr="000A225E" w:rsidRDefault="00805D8D" w:rsidP="00805D8D">
            <w:pPr>
              <w:pStyle w:val="Standard"/>
              <w:snapToGrid w:val="0"/>
              <w:spacing w:line="360" w:lineRule="auto"/>
              <w:rPr>
                <w:rFonts w:cs="Arial"/>
              </w:rPr>
            </w:pPr>
            <w:r w:rsidRPr="000A225E">
              <w:rPr>
                <w:rFonts w:cs="Arial"/>
              </w:rPr>
              <w:t xml:space="preserve">                         </w:t>
            </w:r>
          </w:p>
        </w:tc>
        <w:tc>
          <w:tcPr>
            <w:tcW w:w="56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D8D" w:rsidRPr="000A225E" w:rsidRDefault="00805D8D" w:rsidP="00805D8D">
            <w:pPr>
              <w:pStyle w:val="Standard"/>
              <w:snapToGrid w:val="0"/>
              <w:spacing w:line="360" w:lineRule="auto"/>
              <w:rPr>
                <w:rFonts w:cs="Arial"/>
              </w:rPr>
            </w:pPr>
            <w:r w:rsidRPr="000A225E">
              <w:rPr>
                <w:rFonts w:cs="Arial"/>
              </w:rPr>
              <w:t xml:space="preserve"> Kotikunta</w:t>
            </w:r>
          </w:p>
        </w:tc>
      </w:tr>
      <w:tr w:rsidR="004C5A26" w:rsidRPr="000A225E" w:rsidTr="00376BB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26" w:rsidRPr="000A225E" w:rsidRDefault="00805D8D" w:rsidP="00805D8D">
            <w:pPr>
              <w:pStyle w:val="Standard"/>
              <w:snapToGrid w:val="0"/>
              <w:spacing w:line="360" w:lineRule="auto"/>
              <w:rPr>
                <w:rFonts w:cs="Arial"/>
              </w:rPr>
            </w:pPr>
            <w:r w:rsidRPr="000A225E">
              <w:rPr>
                <w:rFonts w:cs="Arial"/>
              </w:rPr>
              <w:t>Osoite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26" w:rsidRPr="000A225E" w:rsidRDefault="00FE5DE8" w:rsidP="00805D8D">
            <w:pPr>
              <w:pStyle w:val="Standard"/>
              <w:snapToGrid w:val="0"/>
              <w:spacing w:line="360" w:lineRule="auto"/>
              <w:rPr>
                <w:rFonts w:cs="Arial"/>
              </w:rPr>
            </w:pPr>
            <w:r w:rsidRPr="000A225E">
              <w:rPr>
                <w:rFonts w:cs="Arial"/>
              </w:rPr>
              <w:t xml:space="preserve">    </w:t>
            </w:r>
          </w:p>
        </w:tc>
      </w:tr>
      <w:tr w:rsidR="00C83BB9" w:rsidRPr="000A225E" w:rsidTr="00376BBC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BB9" w:rsidRPr="000A225E" w:rsidRDefault="00C83BB9" w:rsidP="00805D8D">
            <w:pPr>
              <w:pStyle w:val="Standard"/>
              <w:snapToGrid w:val="0"/>
              <w:spacing w:line="360" w:lineRule="auto"/>
              <w:rPr>
                <w:rFonts w:cs="Arial"/>
              </w:rPr>
            </w:pPr>
            <w:r w:rsidRPr="000A225E">
              <w:rPr>
                <w:rFonts w:cs="Arial"/>
              </w:rPr>
              <w:t>Arvo tai ammatti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3BB9" w:rsidRPr="000A225E" w:rsidRDefault="00FE5DE8" w:rsidP="00805D8D">
            <w:pPr>
              <w:pStyle w:val="Standard"/>
              <w:snapToGrid w:val="0"/>
              <w:spacing w:line="360" w:lineRule="auto"/>
              <w:rPr>
                <w:rFonts w:cs="Arial"/>
              </w:rPr>
            </w:pPr>
            <w:r w:rsidRPr="000A225E">
              <w:rPr>
                <w:rFonts w:cs="Arial"/>
              </w:rPr>
              <w:t xml:space="preserve">    </w:t>
            </w:r>
            <w:r w:rsidR="00C83BB9" w:rsidRPr="000A225E">
              <w:rPr>
                <w:rFonts w:cs="Arial"/>
              </w:rPr>
              <w:fldChar w:fldCharType="begin"/>
            </w:r>
            <w:r w:rsidR="00C83BB9" w:rsidRPr="000A225E">
              <w:rPr>
                <w:rFonts w:cs="Arial"/>
              </w:rPr>
              <w:instrText xml:space="preserve"> FILLIN "verotuskunta" </w:instrText>
            </w:r>
            <w:r w:rsidR="00C83BB9" w:rsidRPr="000A225E">
              <w:rPr>
                <w:rFonts w:cs="Arial"/>
              </w:rPr>
              <w:fldChar w:fldCharType="separate"/>
            </w:r>
            <w:r w:rsidR="00C83BB9" w:rsidRPr="000A225E">
              <w:rPr>
                <w:rFonts w:cs="Arial"/>
              </w:rPr>
              <w:fldChar w:fldCharType="end"/>
            </w:r>
          </w:p>
        </w:tc>
      </w:tr>
    </w:tbl>
    <w:p w:rsidR="009E0E4A" w:rsidRPr="000A225E" w:rsidRDefault="009E0E4A" w:rsidP="00805D8D">
      <w:pPr>
        <w:pStyle w:val="Standard"/>
        <w:rPr>
          <w:rFonts w:cs="Arial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4C5A26" w:rsidRPr="000A225E" w:rsidTr="000A225E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26" w:rsidRPr="000A225E" w:rsidRDefault="00805D8D" w:rsidP="000A225E">
            <w:pPr>
              <w:pStyle w:val="Standard"/>
              <w:snapToGrid w:val="0"/>
              <w:rPr>
                <w:rFonts w:cs="Arial"/>
              </w:rPr>
            </w:pPr>
            <w:r w:rsidRPr="000A225E">
              <w:rPr>
                <w:rFonts w:cs="Arial"/>
              </w:rPr>
              <w:t>Ansiomerkin luovutustilaisuus</w:t>
            </w:r>
            <w:r w:rsidR="000A225E" w:rsidRPr="000A225E">
              <w:rPr>
                <w:rFonts w:cs="Arial"/>
              </w:rPr>
              <w:t xml:space="preserve"> ja</w:t>
            </w:r>
            <w:r w:rsidR="000A225E">
              <w:rPr>
                <w:rFonts w:cs="Arial"/>
              </w:rPr>
              <w:t>/tai</w:t>
            </w:r>
            <w:r w:rsidR="000A225E" w:rsidRPr="000A225E">
              <w:rPr>
                <w:rFonts w:cs="Arial"/>
              </w:rPr>
              <w:t xml:space="preserve"> tilaisuuden luonne</w:t>
            </w:r>
          </w:p>
        </w:tc>
      </w:tr>
    </w:tbl>
    <w:p w:rsidR="009E0E4A" w:rsidRPr="000A225E" w:rsidRDefault="009E0E4A" w:rsidP="00805D8D">
      <w:pPr>
        <w:pStyle w:val="Header"/>
        <w:tabs>
          <w:tab w:val="clear" w:pos="4819"/>
          <w:tab w:val="clear" w:pos="9638"/>
        </w:tabs>
        <w:rPr>
          <w:rFonts w:cs="Arial"/>
        </w:rPr>
      </w:pPr>
    </w:p>
    <w:tbl>
      <w:tblPr>
        <w:tblW w:w="10021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7"/>
        <w:gridCol w:w="1270"/>
        <w:gridCol w:w="281"/>
        <w:gridCol w:w="2257"/>
        <w:gridCol w:w="1976"/>
      </w:tblGrid>
      <w:tr w:rsidR="000A225E" w:rsidRPr="000A225E" w:rsidTr="00376BBC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4237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225E" w:rsidRPr="000A225E" w:rsidRDefault="000A225E" w:rsidP="00805D8D">
            <w:pPr>
              <w:pStyle w:val="Standard"/>
              <w:snapToGrid w:val="0"/>
              <w:rPr>
                <w:rFonts w:cs="Arial"/>
              </w:rPr>
            </w:pPr>
            <w:bookmarkStart w:id="2" w:name="Teksti67"/>
            <w:bookmarkEnd w:id="2"/>
            <w:r w:rsidRPr="000A225E">
              <w:rPr>
                <w:rFonts w:cs="Arial"/>
              </w:rPr>
              <w:t>Esitämme ensisijaisesti ansiomerkkiä:</w:t>
            </w:r>
          </w:p>
          <w:p w:rsidR="000A225E" w:rsidRPr="000A225E" w:rsidRDefault="000A225E" w:rsidP="00805D8D">
            <w:pPr>
              <w:pStyle w:val="Standard"/>
              <w:snapToGrid w:val="0"/>
              <w:rPr>
                <w:rFonts w:cs="Arial"/>
              </w:rPr>
            </w:pPr>
            <w:r w:rsidRPr="000A225E">
              <w:rPr>
                <w:rFonts w:cs="Arial"/>
              </w:rPr>
              <w:t>(merkitse rastilla)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225E" w:rsidRPr="000A225E" w:rsidRDefault="000A225E" w:rsidP="00805D8D">
            <w:pPr>
              <w:pStyle w:val="Standard"/>
              <w:snapToGrid w:val="0"/>
              <w:ind w:right="113"/>
              <w:rPr>
                <w:rFonts w:cs="Arial"/>
              </w:rPr>
            </w:pPr>
            <w:r w:rsidRPr="000A225E">
              <w:rPr>
                <w:rFonts w:cs="Arial"/>
              </w:rPr>
              <w:t>kultainen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225E" w:rsidRPr="000A225E" w:rsidRDefault="000A225E" w:rsidP="00805D8D">
            <w:pPr>
              <w:pStyle w:val="Standard"/>
              <w:snapToGrid w:val="0"/>
              <w:ind w:right="113"/>
              <w:jc w:val="center"/>
              <w:rPr>
                <w:rFonts w:cs="Arial"/>
              </w:rPr>
            </w:pPr>
            <w:bookmarkStart w:id="3" w:name="kilometriyht1"/>
            <w:bookmarkEnd w:id="3"/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</w:tcPr>
          <w:p w:rsidR="000A225E" w:rsidRPr="000A225E" w:rsidRDefault="000A225E" w:rsidP="000A225E">
            <w:pPr>
              <w:pStyle w:val="Standard"/>
              <w:snapToGrid w:val="0"/>
              <w:ind w:right="113"/>
              <w:rPr>
                <w:rFonts w:cs="Arial"/>
              </w:rPr>
            </w:pPr>
            <w:r>
              <w:rPr>
                <w:rFonts w:cs="Arial"/>
              </w:rPr>
              <w:t xml:space="preserve"> Päiväys joka </w:t>
            </w:r>
            <w:r>
              <w:rPr>
                <w:rFonts w:cs="Arial"/>
              </w:rPr>
              <w:br/>
              <w:t xml:space="preserve"> halutaan kunniakirjaan: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0A225E" w:rsidRPr="000A225E" w:rsidRDefault="000A225E" w:rsidP="000A225E">
            <w:pPr>
              <w:pStyle w:val="Standard"/>
              <w:snapToGrid w:val="0"/>
              <w:ind w:right="113"/>
              <w:rPr>
                <w:rFonts w:cs="Arial"/>
              </w:rPr>
            </w:pPr>
          </w:p>
        </w:tc>
      </w:tr>
      <w:tr w:rsidR="000A225E" w:rsidRPr="000A225E" w:rsidTr="00376BBC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4237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225E" w:rsidRPr="000A225E" w:rsidRDefault="000A225E" w:rsidP="00805D8D">
            <w:pPr>
              <w:pStyle w:val="Standard"/>
              <w:snapToGrid w:val="0"/>
              <w:rPr>
                <w:rFonts w:cs="Arial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225E" w:rsidRPr="000A225E" w:rsidRDefault="000A225E" w:rsidP="00805D8D">
            <w:pPr>
              <w:pStyle w:val="Standard"/>
              <w:snapToGrid w:val="0"/>
              <w:ind w:right="113"/>
              <w:rPr>
                <w:rFonts w:cs="Arial"/>
              </w:rPr>
            </w:pPr>
            <w:bookmarkStart w:id="4" w:name="kilometri2"/>
            <w:r w:rsidRPr="000A225E">
              <w:rPr>
                <w:rFonts w:cs="Arial"/>
              </w:rPr>
              <w:t>hopeinen</w:t>
            </w:r>
            <w:bookmarkEnd w:id="4"/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225E" w:rsidRPr="000A225E" w:rsidRDefault="000A225E" w:rsidP="00805D8D">
            <w:pPr>
              <w:pStyle w:val="Standard"/>
              <w:snapToGrid w:val="0"/>
              <w:ind w:right="113"/>
              <w:jc w:val="center"/>
              <w:rPr>
                <w:rFonts w:cs="Arial"/>
              </w:rPr>
            </w:pPr>
          </w:p>
        </w:tc>
        <w:tc>
          <w:tcPr>
            <w:tcW w:w="2257" w:type="dxa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A225E" w:rsidRPr="000A225E" w:rsidRDefault="000A225E" w:rsidP="00805D8D">
            <w:pPr>
              <w:pStyle w:val="Standard"/>
              <w:snapToGrid w:val="0"/>
              <w:ind w:right="113"/>
              <w:jc w:val="center"/>
              <w:rPr>
                <w:rFonts w:cs="Arial"/>
              </w:rPr>
            </w:pPr>
          </w:p>
        </w:tc>
        <w:tc>
          <w:tcPr>
            <w:tcW w:w="1976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A225E" w:rsidRPr="000A225E" w:rsidRDefault="000A225E" w:rsidP="00805D8D">
            <w:pPr>
              <w:pStyle w:val="Standard"/>
              <w:snapToGrid w:val="0"/>
              <w:ind w:right="113"/>
              <w:jc w:val="center"/>
              <w:rPr>
                <w:rFonts w:cs="Arial"/>
              </w:rPr>
            </w:pPr>
          </w:p>
        </w:tc>
      </w:tr>
    </w:tbl>
    <w:p w:rsidR="004C5A26" w:rsidRPr="000A225E" w:rsidRDefault="004C5A26" w:rsidP="00805D8D">
      <w:pPr>
        <w:pStyle w:val="Standard"/>
        <w:rPr>
          <w:rFonts w:cs="Arial"/>
        </w:rPr>
      </w:pPr>
    </w:p>
    <w:p w:rsidR="00675A02" w:rsidRPr="000A225E" w:rsidRDefault="00675A02" w:rsidP="00805D8D">
      <w:pPr>
        <w:pStyle w:val="Standard"/>
        <w:rPr>
          <w:rFonts w:cs="Arial"/>
        </w:rPr>
      </w:pPr>
      <w:r w:rsidRPr="000A225E">
        <w:rPr>
          <w:rFonts w:cs="Arial"/>
        </w:rPr>
        <w:t>Lunastusmaksut: kultainen 120 euroa, hopeinen 60 euroa.</w:t>
      </w:r>
    </w:p>
    <w:p w:rsidR="009E0E4A" w:rsidRPr="000A225E" w:rsidRDefault="009E0E4A" w:rsidP="00805D8D">
      <w:pPr>
        <w:pStyle w:val="Standard"/>
        <w:rPr>
          <w:rFonts w:cs="Arial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4"/>
        <w:gridCol w:w="993"/>
        <w:gridCol w:w="4896"/>
      </w:tblGrid>
      <w:tr w:rsidR="00A56232" w:rsidRPr="000A225E" w:rsidTr="000A225E">
        <w:tblPrEx>
          <w:tblCellMar>
            <w:top w:w="0" w:type="dxa"/>
            <w:bottom w:w="0" w:type="dxa"/>
          </w:tblCellMar>
        </w:tblPrEx>
        <w:trPr>
          <w:cantSplit/>
          <w:trHeight w:val="4025"/>
        </w:trPr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232" w:rsidRPr="000A225E" w:rsidRDefault="00805D8D" w:rsidP="00805D8D">
            <w:pPr>
              <w:pStyle w:val="Standard"/>
              <w:snapToGrid w:val="0"/>
              <w:rPr>
                <w:rFonts w:cs="Arial"/>
              </w:rPr>
            </w:pPr>
            <w:r w:rsidRPr="000A225E">
              <w:rPr>
                <w:rFonts w:cs="Arial"/>
              </w:rPr>
              <w:t>Tiivistys perusteluista</w:t>
            </w:r>
            <w:r w:rsidR="00A56232" w:rsidRPr="000A225E">
              <w:rPr>
                <w:rFonts w:cs="Arial"/>
              </w:rPr>
              <w:t xml:space="preserve"> ansiomerkkiesitykselle</w:t>
            </w:r>
            <w:r w:rsidRPr="000A225E">
              <w:rPr>
                <w:rFonts w:cs="Arial"/>
              </w:rPr>
              <w:t xml:space="preserve"> </w:t>
            </w:r>
          </w:p>
          <w:p w:rsidR="000A225E" w:rsidRPr="000A225E" w:rsidRDefault="000A225E" w:rsidP="000A225E">
            <w:pPr>
              <w:pStyle w:val="Standard"/>
              <w:snapToGrid w:val="0"/>
              <w:rPr>
                <w:rFonts w:cs="Arial"/>
              </w:rPr>
            </w:pPr>
            <w:bookmarkStart w:id="5" w:name="_GoBack"/>
            <w:bookmarkEnd w:id="5"/>
          </w:p>
        </w:tc>
      </w:tr>
      <w:tr w:rsidR="00376BBC" w:rsidRPr="000A225E" w:rsidTr="00376BBC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BBC" w:rsidRPr="000A225E" w:rsidRDefault="00376BBC" w:rsidP="00544056">
            <w:pPr>
              <w:pStyle w:val="Standard"/>
              <w:snapToGrid w:val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Arvio siitä kuinka monta vuotta henkilö </w:t>
            </w:r>
            <w:r>
              <w:rPr>
                <w:rFonts w:cs="Arial"/>
              </w:rPr>
              <w:br/>
              <w:t>on toiminut kotiseututyön parissa: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76BBC" w:rsidRDefault="00376BBC" w:rsidP="00376BBC">
            <w:pPr>
              <w:pStyle w:val="Standard"/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391BE0" w:rsidRDefault="00391BE0" w:rsidP="00376BBC">
            <w:pPr>
              <w:pStyle w:val="Standard"/>
              <w:snapToGrid w:val="0"/>
              <w:rPr>
                <w:rFonts w:cs="Arial"/>
              </w:rPr>
            </w:pPr>
          </w:p>
          <w:p w:rsidR="00391BE0" w:rsidRPr="00391BE0" w:rsidRDefault="00391BE0" w:rsidP="00391BE0">
            <w:pPr>
              <w:pStyle w:val="Standard"/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391BE0">
              <w:rPr>
                <w:rFonts w:cs="Arial"/>
                <w:sz w:val="16"/>
                <w:szCs w:val="16"/>
              </w:rPr>
              <w:t>vuotta</w:t>
            </w:r>
          </w:p>
        </w:tc>
        <w:tc>
          <w:tcPr>
            <w:tcW w:w="48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BBC" w:rsidRPr="000A225E" w:rsidRDefault="00E27768" w:rsidP="00376BBC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Ohjeet ja myöntöperusteet</w:t>
            </w:r>
            <w:r w:rsidR="00376BBC">
              <w:rPr>
                <w:rFonts w:cs="Arial"/>
              </w:rPr>
              <w:t>:</w:t>
            </w:r>
            <w:r w:rsidR="00376BBC">
              <w:rPr>
                <w:rFonts w:cs="Arial"/>
              </w:rPr>
              <w:br/>
            </w:r>
            <w:r w:rsidR="00376BBC" w:rsidRPr="007A0828">
              <w:rPr>
                <w:rFonts w:cs="Arial"/>
                <w:color w:val="5B9BD5"/>
                <w:u w:val="single"/>
              </w:rPr>
              <w:t>www.kotiseutuliitto.fi/</w:t>
            </w:r>
            <w:r w:rsidR="00D20430">
              <w:rPr>
                <w:rFonts w:cs="Arial"/>
                <w:color w:val="5B9BD5"/>
                <w:u w:val="single"/>
              </w:rPr>
              <w:t>jarjesto</w:t>
            </w:r>
            <w:r w:rsidR="00376BBC" w:rsidRPr="007A0828">
              <w:rPr>
                <w:rFonts w:cs="Arial"/>
                <w:color w:val="5B9BD5"/>
                <w:u w:val="single"/>
              </w:rPr>
              <w:t>/</w:t>
            </w:r>
            <w:r w:rsidR="00376BBC" w:rsidRPr="007A0828">
              <w:rPr>
                <w:rFonts w:cs="Arial"/>
                <w:color w:val="5B9BD5"/>
                <w:u w:val="single"/>
              </w:rPr>
              <w:br/>
              <w:t>huomionosoitukset/kotiseutuliiton-ansiomerkki</w:t>
            </w:r>
          </w:p>
        </w:tc>
      </w:tr>
    </w:tbl>
    <w:p w:rsidR="004C5A26" w:rsidRPr="000A225E" w:rsidRDefault="004C5A26" w:rsidP="00805D8D">
      <w:pPr>
        <w:pStyle w:val="Standard"/>
        <w:rPr>
          <w:rFonts w:cs="Arial"/>
        </w:rPr>
      </w:pPr>
    </w:p>
    <w:p w:rsidR="009E0E4A" w:rsidRPr="000A225E" w:rsidRDefault="009E0E4A" w:rsidP="00805D8D">
      <w:pPr>
        <w:pStyle w:val="Standard"/>
        <w:rPr>
          <w:rFonts w:cs="Arial"/>
        </w:rPr>
      </w:pPr>
      <w:r w:rsidRPr="000A225E">
        <w:rPr>
          <w:rFonts w:cs="Arial"/>
        </w:rPr>
        <w:t xml:space="preserve">Esitykseen </w:t>
      </w:r>
      <w:r w:rsidR="000A225E">
        <w:rPr>
          <w:rFonts w:cs="Arial"/>
        </w:rPr>
        <w:t>pyydetään liittämään</w:t>
      </w:r>
      <w:r w:rsidRPr="000A225E">
        <w:rPr>
          <w:rFonts w:cs="Arial"/>
        </w:rPr>
        <w:t xml:space="preserve"> ansioluettelo</w:t>
      </w:r>
      <w:r w:rsidR="00805D8D" w:rsidRPr="000A225E">
        <w:rPr>
          <w:rFonts w:cs="Arial"/>
        </w:rPr>
        <w:t xml:space="preserve"> tai muu liite</w:t>
      </w:r>
      <w:r w:rsidRPr="000A225E">
        <w:rPr>
          <w:rFonts w:cs="Arial"/>
        </w:rPr>
        <w:t>, josta selviävät ansiot kotiseututyössä ja järjestötoiminnassa sekä esim. mahdollinen julkaisutoiminta ja muut kansalaisansiot, joihin halutaan vedota.</w:t>
      </w:r>
    </w:p>
    <w:p w:rsidR="009E0E4A" w:rsidRPr="000A225E" w:rsidRDefault="009E0E4A" w:rsidP="00805D8D">
      <w:pPr>
        <w:pStyle w:val="Standard"/>
        <w:rPr>
          <w:rFonts w:cs="Arial"/>
        </w:rPr>
      </w:pPr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E0E4A" w:rsidRPr="000A225E" w:rsidTr="009E0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4A" w:rsidRPr="000A225E" w:rsidRDefault="009E0E4A" w:rsidP="00805D8D">
            <w:pPr>
              <w:pStyle w:val="Standard"/>
              <w:snapToGrid w:val="0"/>
              <w:rPr>
                <w:rFonts w:cs="Arial"/>
              </w:rPr>
            </w:pPr>
            <w:r w:rsidRPr="000A225E">
              <w:rPr>
                <w:rFonts w:cs="Arial"/>
              </w:rPr>
              <w:t>Esittäjäyhteisön nimi</w:t>
            </w:r>
          </w:p>
          <w:p w:rsidR="009E0E4A" w:rsidRPr="000A225E" w:rsidRDefault="00FE5DE8" w:rsidP="00805D8D">
            <w:pPr>
              <w:pStyle w:val="Standard"/>
              <w:rPr>
                <w:rFonts w:cs="Arial"/>
              </w:rPr>
            </w:pPr>
            <w:r w:rsidRPr="000A225E">
              <w:rPr>
                <w:rFonts w:cs="Arial"/>
              </w:rPr>
              <w:t xml:space="preserve">    </w:t>
            </w:r>
          </w:p>
        </w:tc>
      </w:tr>
      <w:tr w:rsidR="009E0E4A" w:rsidRPr="000A225E" w:rsidTr="00805D8D">
        <w:tblPrEx>
          <w:tblCellMar>
            <w:top w:w="0" w:type="dxa"/>
            <w:bottom w:w="0" w:type="dxa"/>
          </w:tblCellMar>
        </w:tblPrEx>
        <w:trPr>
          <w:cantSplit/>
          <w:trHeight w:val="1756"/>
        </w:trPr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4A" w:rsidRPr="000A225E" w:rsidRDefault="009E0E4A" w:rsidP="00805D8D">
            <w:pPr>
              <w:pStyle w:val="Standard"/>
              <w:snapToGrid w:val="0"/>
              <w:rPr>
                <w:rFonts w:cs="Arial"/>
              </w:rPr>
            </w:pPr>
            <w:r w:rsidRPr="000A225E">
              <w:rPr>
                <w:rFonts w:cs="Arial"/>
              </w:rPr>
              <w:t>Yhteyshenkilön nimi, osoite</w:t>
            </w:r>
            <w:r w:rsidR="00CA0249" w:rsidRPr="000A225E">
              <w:rPr>
                <w:rFonts w:cs="Arial"/>
              </w:rPr>
              <w:t xml:space="preserve">, </w:t>
            </w:r>
            <w:r w:rsidRPr="000A225E">
              <w:rPr>
                <w:rFonts w:cs="Arial"/>
              </w:rPr>
              <w:t>puhelin</w:t>
            </w:r>
            <w:r w:rsidR="00CA0249" w:rsidRPr="000A225E">
              <w:rPr>
                <w:rFonts w:cs="Arial"/>
              </w:rPr>
              <w:t xml:space="preserve"> ja sähköposti</w:t>
            </w:r>
            <w:r w:rsidRPr="000A225E">
              <w:rPr>
                <w:rFonts w:cs="Arial"/>
              </w:rPr>
              <w:t>.</w:t>
            </w:r>
          </w:p>
          <w:p w:rsidR="009E0E4A" w:rsidRPr="000A225E" w:rsidRDefault="009E0E4A" w:rsidP="00805D8D">
            <w:pPr>
              <w:pStyle w:val="Standard"/>
              <w:snapToGrid w:val="0"/>
              <w:rPr>
                <w:rFonts w:cs="Arial"/>
              </w:rPr>
            </w:pPr>
          </w:p>
        </w:tc>
      </w:tr>
    </w:tbl>
    <w:p w:rsidR="00805D8D" w:rsidRPr="000A225E" w:rsidRDefault="00805D8D" w:rsidP="00805D8D">
      <w:pPr>
        <w:pStyle w:val="Standard"/>
        <w:rPr>
          <w:rFonts w:cs="Arial"/>
        </w:rPr>
      </w:pPr>
      <w:bookmarkStart w:id="6" w:name="Teksti46"/>
      <w:bookmarkEnd w:id="6"/>
    </w:p>
    <w:tbl>
      <w:tblPr>
        <w:tblW w:w="1000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3"/>
      </w:tblGrid>
      <w:tr w:rsidR="009E0E4A" w:rsidRPr="000A225E" w:rsidTr="000A225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4A" w:rsidRPr="000A225E" w:rsidRDefault="009E0E4A" w:rsidP="00805D8D">
            <w:pPr>
              <w:pStyle w:val="Standard"/>
              <w:snapToGrid w:val="0"/>
              <w:rPr>
                <w:rFonts w:cs="Arial"/>
              </w:rPr>
            </w:pPr>
            <w:r w:rsidRPr="000A225E">
              <w:rPr>
                <w:rFonts w:cs="Arial"/>
              </w:rPr>
              <w:t>Päiväys ja allekirjoitus</w:t>
            </w:r>
            <w:bookmarkStart w:id="7" w:name="Teksti47"/>
            <w:r w:rsidRPr="000A225E">
              <w:rPr>
                <w:rFonts w:cs="Arial"/>
              </w:rPr>
              <w:t xml:space="preserve"> </w:t>
            </w:r>
            <w:bookmarkEnd w:id="7"/>
            <w:r w:rsidR="00FE5DE8" w:rsidRPr="000A225E">
              <w:rPr>
                <w:rFonts w:cs="Arial"/>
              </w:rPr>
              <w:t xml:space="preserve">    </w:t>
            </w:r>
          </w:p>
          <w:p w:rsidR="000A225E" w:rsidRPr="000A225E" w:rsidRDefault="000A225E" w:rsidP="00805D8D">
            <w:pPr>
              <w:pStyle w:val="Standard"/>
              <w:snapToGrid w:val="0"/>
              <w:rPr>
                <w:rFonts w:cs="Arial"/>
              </w:rPr>
            </w:pPr>
          </w:p>
        </w:tc>
      </w:tr>
    </w:tbl>
    <w:p w:rsidR="00A0428D" w:rsidRPr="000A225E" w:rsidRDefault="00A0428D" w:rsidP="00805D8D">
      <w:pPr>
        <w:pStyle w:val="Standard"/>
        <w:jc w:val="center"/>
        <w:rPr>
          <w:i/>
        </w:rPr>
      </w:pPr>
    </w:p>
    <w:p w:rsidR="000A225E" w:rsidRDefault="00805D8D" w:rsidP="00805D8D">
      <w:pPr>
        <w:pStyle w:val="Standard"/>
        <w:jc w:val="center"/>
        <w:rPr>
          <w:i/>
        </w:rPr>
      </w:pPr>
      <w:r w:rsidRPr="000A225E">
        <w:rPr>
          <w:i/>
        </w:rPr>
        <w:t xml:space="preserve">Lomake lähetettävä joko postitse tai sähköpostitse vähintään kuukautta ennen luovutustilaisuutta. </w:t>
      </w:r>
    </w:p>
    <w:p w:rsidR="00805D8D" w:rsidRPr="000A225E" w:rsidRDefault="00805D8D" w:rsidP="00805D8D">
      <w:pPr>
        <w:pStyle w:val="Standard"/>
        <w:jc w:val="center"/>
        <w:rPr>
          <w:i/>
        </w:rPr>
      </w:pPr>
      <w:r w:rsidRPr="000A225E">
        <w:rPr>
          <w:i/>
        </w:rPr>
        <w:t>Huom. kesäaikaan käsittelylle varataan pidempi aika.</w:t>
      </w:r>
    </w:p>
    <w:sectPr w:rsidR="00805D8D" w:rsidRPr="000A225E" w:rsidSect="000A225E">
      <w:headerReference w:type="first" r:id="rId6"/>
      <w:footerReference w:type="first" r:id="rId7"/>
      <w:pgSz w:w="11906" w:h="16838"/>
      <w:pgMar w:top="1702" w:right="851" w:bottom="397" w:left="1134" w:header="283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F3A" w:rsidRDefault="00F11F3A" w:rsidP="004C5A26">
      <w:r>
        <w:separator/>
      </w:r>
    </w:p>
  </w:endnote>
  <w:endnote w:type="continuationSeparator" w:id="0">
    <w:p w:rsidR="00F11F3A" w:rsidRDefault="00F11F3A" w:rsidP="004C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25E" w:rsidRPr="000A225E" w:rsidRDefault="000A225E" w:rsidP="000A225E">
    <w:pPr>
      <w:pStyle w:val="Standard"/>
      <w:jc w:val="center"/>
    </w:pPr>
    <w:r w:rsidRPr="000A225E">
      <w:t>Suomen Kotiseutuliitto, Kalevankatu 13 A, 00100 Helsinki</w:t>
    </w:r>
  </w:p>
  <w:p w:rsidR="000A225E" w:rsidRDefault="000A225E" w:rsidP="000A225E">
    <w:pPr>
      <w:pStyle w:val="Standard"/>
      <w:jc w:val="center"/>
    </w:pPr>
    <w:r w:rsidRPr="000A225E">
      <w:t xml:space="preserve">puh. (09) 612 6320, </w:t>
    </w:r>
    <w:hyperlink r:id="rId1" w:history="1">
      <w:r w:rsidRPr="000A225E">
        <w:t>toimisto@kotiseutuliitto.fi</w:t>
      </w:r>
    </w:hyperlink>
    <w:r w:rsidRPr="000A225E">
      <w:t>, www.kotiseutuliitto.fi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F3A" w:rsidRDefault="00F11F3A" w:rsidP="004C5A26">
      <w:r w:rsidRPr="004C5A26">
        <w:rPr>
          <w:color w:val="000000"/>
        </w:rPr>
        <w:separator/>
      </w:r>
    </w:p>
  </w:footnote>
  <w:footnote w:type="continuationSeparator" w:id="0">
    <w:p w:rsidR="00F11F3A" w:rsidRDefault="00F11F3A" w:rsidP="004C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25E" w:rsidRDefault="00821BF1">
    <w:pPr>
      <w:pStyle w:val="Header"/>
      <w:tabs>
        <w:tab w:val="clear" w:pos="4819"/>
        <w:tab w:val="clear" w:pos="9638"/>
      </w:tabs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-102870</wp:posOffset>
          </wp:positionV>
          <wp:extent cx="3067050" cy="1285875"/>
          <wp:effectExtent l="0" t="0" r="0" b="0"/>
          <wp:wrapThrough wrapText="bothSides">
            <wp:wrapPolygon edited="0">
              <wp:start x="0" y="0"/>
              <wp:lineTo x="0" y="21440"/>
              <wp:lineTo x="21466" y="21440"/>
              <wp:lineTo x="21466" y="0"/>
              <wp:lineTo x="0" y="0"/>
            </wp:wrapPolygon>
          </wp:wrapThrough>
          <wp:docPr id="1" name="Kuva 1" descr="liiton-logo-FI-SVE-leveat-reu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iton-logo-FI-SVE-leveat-reun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9" t="11469" r="12102" b="14679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BB9">
      <w:rPr>
        <w:b/>
        <w:sz w:val="22"/>
        <w:szCs w:val="22"/>
      </w:rPr>
      <w:tab/>
    </w:r>
    <w:r w:rsidR="00C83BB9">
      <w:rPr>
        <w:b/>
        <w:sz w:val="22"/>
        <w:szCs w:val="22"/>
      </w:rPr>
      <w:tab/>
    </w:r>
    <w:r w:rsidR="00C83BB9">
      <w:rPr>
        <w:b/>
        <w:sz w:val="22"/>
        <w:szCs w:val="22"/>
      </w:rPr>
      <w:tab/>
      <w:t xml:space="preserve">               </w:t>
    </w:r>
    <w:r w:rsidR="00C83BB9" w:rsidRPr="009E0E4A">
      <w:rPr>
        <w:b/>
        <w:sz w:val="24"/>
        <w:szCs w:val="24"/>
      </w:rPr>
      <w:t xml:space="preserve"> </w:t>
    </w:r>
    <w:r w:rsidR="009E0E4A">
      <w:rPr>
        <w:b/>
        <w:sz w:val="24"/>
        <w:szCs w:val="24"/>
      </w:rPr>
      <w:t xml:space="preserve">                </w:t>
    </w:r>
  </w:p>
  <w:p w:rsidR="000A225E" w:rsidRDefault="000A225E">
    <w:pPr>
      <w:pStyle w:val="Header"/>
      <w:tabs>
        <w:tab w:val="clear" w:pos="4819"/>
        <w:tab w:val="clear" w:pos="9638"/>
      </w:tabs>
      <w:rPr>
        <w:b/>
        <w:sz w:val="24"/>
        <w:szCs w:val="24"/>
      </w:rPr>
    </w:pPr>
  </w:p>
  <w:p w:rsidR="004C5A26" w:rsidRDefault="00C83BB9" w:rsidP="000A225E">
    <w:pPr>
      <w:pStyle w:val="Header"/>
      <w:tabs>
        <w:tab w:val="clear" w:pos="4819"/>
        <w:tab w:val="clear" w:pos="9638"/>
      </w:tabs>
      <w:ind w:left="1304" w:firstLine="1304"/>
      <w:jc w:val="right"/>
    </w:pPr>
    <w:r w:rsidRPr="009E0E4A">
      <w:rPr>
        <w:b/>
        <w:sz w:val="24"/>
        <w:szCs w:val="24"/>
      </w:rPr>
      <w:t>ANSIOMERKKIESITYS</w:t>
    </w:r>
    <w:r w:rsidR="004C5A26">
      <w:rPr>
        <w:b/>
        <w:sz w:val="22"/>
        <w:szCs w:val="22"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comments="0" w:insDel="0" w:formatting="0"/>
  <w:defaultTabStop w:val="1304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26"/>
    <w:rsid w:val="0001576B"/>
    <w:rsid w:val="000A225E"/>
    <w:rsid w:val="00191457"/>
    <w:rsid w:val="00305158"/>
    <w:rsid w:val="00376BBC"/>
    <w:rsid w:val="00391BE0"/>
    <w:rsid w:val="004C5A26"/>
    <w:rsid w:val="00544056"/>
    <w:rsid w:val="00560A57"/>
    <w:rsid w:val="00590821"/>
    <w:rsid w:val="00601C44"/>
    <w:rsid w:val="00624AB8"/>
    <w:rsid w:val="00675A02"/>
    <w:rsid w:val="00680A4C"/>
    <w:rsid w:val="007A0828"/>
    <w:rsid w:val="007E12DD"/>
    <w:rsid w:val="00801A90"/>
    <w:rsid w:val="00805D8D"/>
    <w:rsid w:val="00821BF1"/>
    <w:rsid w:val="00824272"/>
    <w:rsid w:val="009432A7"/>
    <w:rsid w:val="009E0E4A"/>
    <w:rsid w:val="00A0428D"/>
    <w:rsid w:val="00A56232"/>
    <w:rsid w:val="00B02E8C"/>
    <w:rsid w:val="00B64A19"/>
    <w:rsid w:val="00C83BB9"/>
    <w:rsid w:val="00C9299F"/>
    <w:rsid w:val="00CA0249"/>
    <w:rsid w:val="00D20430"/>
    <w:rsid w:val="00E27768"/>
    <w:rsid w:val="00ED73D5"/>
    <w:rsid w:val="00F11F3A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7E30105"/>
  <w15:chartTrackingRefBased/>
  <w15:docId w15:val="{0418C179-9B45-4413-B238-8615B094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4C5A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4C5A26"/>
    <w:pPr>
      <w:suppressAutoHyphens/>
      <w:autoSpaceDN w:val="0"/>
      <w:textAlignment w:val="baseline"/>
    </w:pPr>
    <w:rPr>
      <w:rFonts w:ascii="Arial" w:eastAsia="Times New Roman" w:hAnsi="Arial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4C5A2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4C5A26"/>
    <w:pPr>
      <w:spacing w:after="120"/>
    </w:pPr>
  </w:style>
  <w:style w:type="paragraph" w:styleId="Luettelo">
    <w:name w:val="List"/>
    <w:basedOn w:val="Textbody"/>
    <w:rsid w:val="004C5A26"/>
    <w:rPr>
      <w:rFonts w:cs="Mangal"/>
    </w:rPr>
  </w:style>
  <w:style w:type="paragraph" w:customStyle="1" w:styleId="Caption">
    <w:name w:val="Caption"/>
    <w:basedOn w:val="Standard"/>
    <w:rsid w:val="004C5A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C5A26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4C5A26"/>
    <w:pPr>
      <w:keepNext/>
      <w:outlineLvl w:val="0"/>
    </w:pPr>
    <w:rPr>
      <w:b/>
      <w:sz w:val="24"/>
    </w:rPr>
  </w:style>
  <w:style w:type="paragraph" w:styleId="Seliteteksti">
    <w:name w:val="Balloon Text"/>
    <w:basedOn w:val="Standard"/>
    <w:rsid w:val="004C5A26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4C5A2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C5A26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4C5A26"/>
    <w:pPr>
      <w:suppressLineNumbers/>
    </w:pPr>
  </w:style>
  <w:style w:type="paragraph" w:customStyle="1" w:styleId="TableHeading">
    <w:name w:val="Table Heading"/>
    <w:basedOn w:val="TableContents"/>
    <w:rsid w:val="004C5A26"/>
    <w:pPr>
      <w:jc w:val="center"/>
    </w:pPr>
    <w:rPr>
      <w:b/>
      <w:bCs/>
    </w:rPr>
  </w:style>
  <w:style w:type="character" w:customStyle="1" w:styleId="SelitetekstiChar">
    <w:name w:val="Seliteteksti Char"/>
    <w:rsid w:val="004C5A2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4C5A26"/>
    <w:pPr>
      <w:tabs>
        <w:tab w:val="center" w:pos="4819"/>
        <w:tab w:val="right" w:pos="9638"/>
      </w:tabs>
    </w:pPr>
    <w:rPr>
      <w:szCs w:val="21"/>
    </w:rPr>
  </w:style>
  <w:style w:type="character" w:customStyle="1" w:styleId="YltunnisteChar">
    <w:name w:val="Ylätunniste Char"/>
    <w:rsid w:val="004C5A26"/>
    <w:rPr>
      <w:szCs w:val="21"/>
    </w:rPr>
  </w:style>
  <w:style w:type="paragraph" w:styleId="Alatunniste">
    <w:name w:val="footer"/>
    <w:basedOn w:val="Normaali"/>
    <w:rsid w:val="004C5A26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rsid w:val="004C5A26"/>
    <w:rPr>
      <w:szCs w:val="21"/>
    </w:rPr>
  </w:style>
  <w:style w:type="character" w:styleId="Hienovarainenkorostus">
    <w:name w:val="Subtle Emphasis"/>
    <w:rsid w:val="004C5A26"/>
    <w:rPr>
      <w:iCs/>
      <w:color w:val="005596"/>
    </w:rPr>
  </w:style>
  <w:style w:type="character" w:styleId="Hyperlinkki">
    <w:name w:val="Hyperlink"/>
    <w:uiPriority w:val="99"/>
    <w:unhideWhenUsed/>
    <w:rsid w:val="00A04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imisto@kotiseutuliit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Matkalasku</vt:lpstr>
    </vt:vector>
  </TitlesOfParts>
  <Company/>
  <LinksUpToDate>false</LinksUpToDate>
  <CharactersWithSpaces>1102</CharactersWithSpaces>
  <SharedDoc>false</SharedDoc>
  <HLinks>
    <vt:vector size="6" baseType="variant"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mailto:toimisto@kotiseutuliitto.fi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Matkalasku</dc:title>
  <dc:subject>Esimerkkimalli</dc:subject>
  <dc:creator>Jukka-Pekka Pennanen</dc:creator>
  <cp:keywords/>
  <cp:lastModifiedBy>Liisa Lohtander</cp:lastModifiedBy>
  <cp:revision>3</cp:revision>
  <cp:lastPrinted>2011-08-24T06:29:00Z</cp:lastPrinted>
  <dcterms:created xsi:type="dcterms:W3CDTF">2019-05-16T11:51:00Z</dcterms:created>
  <dcterms:modified xsi:type="dcterms:W3CDTF">2019-05-16T11:51:00Z</dcterms:modified>
</cp:coreProperties>
</file>